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00" w:lineRule="exact"/>
        <w:rPr>
          <w:rFonts w:ascii="黑体" w:hAnsi="黑体" w:eastAsia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Cs/>
          <w:sz w:val="32"/>
          <w:szCs w:val="32"/>
        </w:rPr>
        <w:t>附件2</w:t>
      </w:r>
    </w:p>
    <w:p>
      <w:pPr>
        <w:spacing w:line="600" w:lineRule="exact"/>
        <w:jc w:val="center"/>
        <w:rPr>
          <w:rFonts w:hint="eastAsia" w:ascii="方正小标宋简体" w:hAnsi="宋体" w:eastAsia="方正小标宋简体"/>
          <w:bCs/>
          <w:sz w:val="44"/>
          <w:szCs w:val="44"/>
        </w:rPr>
      </w:pPr>
      <w:r>
        <w:rPr>
          <w:rFonts w:ascii="方正小标宋简体" w:hAnsi="宋体" w:eastAsia="方正小标宋简体"/>
          <w:bCs/>
          <w:sz w:val="44"/>
          <w:szCs w:val="44"/>
        </w:rPr>
        <w:t>202</w:t>
      </w:r>
      <w:r>
        <w:rPr>
          <w:rFonts w:hint="eastAsia" w:ascii="方正小标宋简体" w:hAnsi="宋体" w:eastAsia="方正小标宋简体"/>
          <w:bCs/>
          <w:sz w:val="44"/>
          <w:szCs w:val="44"/>
        </w:rPr>
        <w:t>2年四川护理职业学院附属医院</w:t>
      </w:r>
    </w:p>
    <w:p>
      <w:pPr>
        <w:spacing w:line="600" w:lineRule="exact"/>
        <w:jc w:val="center"/>
        <w:rPr>
          <w:rFonts w:hint="eastAsia"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（四川省第三人民医院）</w:t>
      </w:r>
    </w:p>
    <w:p>
      <w:pPr>
        <w:spacing w:line="600" w:lineRule="exact"/>
        <w:jc w:val="center"/>
        <w:rPr>
          <w:rFonts w:hint="eastAsia"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直接考核招聘工作人员考生报名表</w:t>
      </w:r>
    </w:p>
    <w:p>
      <w:pPr>
        <w:rPr>
          <w:rFonts w:hint="eastAsia" w:ascii="黑体" w:hAnsi="宋体" w:eastAsia="黑体" w:cs="宋体"/>
          <w:kern w:val="0"/>
          <w:szCs w:val="21"/>
        </w:rPr>
      </w:pPr>
      <w:r>
        <w:rPr>
          <w:rFonts w:ascii="黑体" w:hAnsi="宋体" w:eastAsia="黑体" w:cs="宋体"/>
          <w:kern w:val="0"/>
          <w:szCs w:val="21"/>
        </w:rPr>
        <w:t>报名时间：</w:t>
      </w:r>
      <w:r>
        <w:rPr>
          <w:rFonts w:hint="eastAsia" w:ascii="黑体" w:hAnsi="宋体" w:eastAsia="黑体" w:cs="宋体"/>
          <w:kern w:val="0"/>
          <w:szCs w:val="21"/>
        </w:rPr>
        <w:t>　　</w:t>
      </w:r>
      <w:r>
        <w:rPr>
          <w:rFonts w:ascii="黑体" w:hAnsi="宋体" w:eastAsia="黑体" w:cs="宋体"/>
          <w:kern w:val="0"/>
          <w:szCs w:val="21"/>
        </w:rPr>
        <w:t>年</w:t>
      </w:r>
      <w:r>
        <w:rPr>
          <w:rFonts w:hint="eastAsia" w:ascii="黑体" w:hAnsi="宋体" w:eastAsia="黑体" w:cs="宋体"/>
          <w:kern w:val="0"/>
          <w:szCs w:val="21"/>
        </w:rPr>
        <w:t>　</w:t>
      </w:r>
      <w:r>
        <w:rPr>
          <w:rFonts w:ascii="黑体" w:hAnsi="宋体" w:eastAsia="黑体" w:cs="宋体"/>
          <w:kern w:val="0"/>
          <w:szCs w:val="21"/>
        </w:rPr>
        <w:t>月</w:t>
      </w:r>
      <w:r>
        <w:rPr>
          <w:rFonts w:hint="eastAsia" w:ascii="黑体" w:hAnsi="宋体" w:eastAsia="黑体" w:cs="宋体"/>
          <w:kern w:val="0"/>
          <w:szCs w:val="21"/>
        </w:rPr>
        <w:t>　</w:t>
      </w:r>
      <w:r>
        <w:rPr>
          <w:rFonts w:ascii="黑体" w:hAnsi="宋体" w:eastAsia="黑体" w:cs="宋体"/>
          <w:kern w:val="0"/>
          <w:szCs w:val="21"/>
        </w:rPr>
        <w:t>日</w:t>
      </w:r>
    </w:p>
    <w:tbl>
      <w:tblPr>
        <w:tblStyle w:val="12"/>
        <w:tblW w:w="95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9"/>
        <w:gridCol w:w="1047"/>
        <w:gridCol w:w="1943"/>
        <w:gridCol w:w="1367"/>
        <w:gridCol w:w="1217"/>
        <w:gridCol w:w="1266"/>
        <w:gridCol w:w="1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3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姓名</w:t>
            </w:r>
          </w:p>
        </w:tc>
        <w:tc>
          <w:tcPr>
            <w:tcW w:w="1047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4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性别</w:t>
            </w:r>
          </w:p>
        </w:tc>
        <w:tc>
          <w:tcPr>
            <w:tcW w:w="1367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出生年月</w:t>
            </w:r>
          </w:p>
        </w:tc>
        <w:tc>
          <w:tcPr>
            <w:tcW w:w="1266" w:type="dxa"/>
            <w:noWrap w:val="0"/>
            <w:vAlign w:val="bottom"/>
          </w:tcPr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（岁）</w:t>
            </w:r>
          </w:p>
        </w:tc>
        <w:tc>
          <w:tcPr>
            <w:tcW w:w="1382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3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民族</w:t>
            </w:r>
          </w:p>
        </w:tc>
        <w:tc>
          <w:tcPr>
            <w:tcW w:w="1047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4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政治面貌</w:t>
            </w:r>
          </w:p>
        </w:tc>
        <w:tc>
          <w:tcPr>
            <w:tcW w:w="1367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出生地</w:t>
            </w:r>
          </w:p>
        </w:tc>
        <w:tc>
          <w:tcPr>
            <w:tcW w:w="1266" w:type="dxa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382" w:type="dxa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3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最高学历</w:t>
            </w:r>
          </w:p>
        </w:tc>
        <w:tc>
          <w:tcPr>
            <w:tcW w:w="1047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4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学位</w:t>
            </w:r>
          </w:p>
        </w:tc>
        <w:tc>
          <w:tcPr>
            <w:tcW w:w="1367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所学专业</w:t>
            </w:r>
          </w:p>
        </w:tc>
        <w:tc>
          <w:tcPr>
            <w:tcW w:w="1266" w:type="dxa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382" w:type="dxa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3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毕业院校</w:t>
            </w:r>
          </w:p>
        </w:tc>
        <w:tc>
          <w:tcPr>
            <w:tcW w:w="4357" w:type="dxa"/>
            <w:gridSpan w:val="3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毕业时间</w:t>
            </w:r>
          </w:p>
        </w:tc>
        <w:tc>
          <w:tcPr>
            <w:tcW w:w="1266" w:type="dxa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382" w:type="dxa"/>
            <w:vMerge w:val="continue"/>
            <w:noWrap w:val="0"/>
            <w:vAlign w:val="top"/>
          </w:tcPr>
          <w:p>
            <w:pPr>
              <w:ind w:right="-223" w:rightChars="-106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婚姻状况</w:t>
            </w:r>
          </w:p>
        </w:tc>
        <w:tc>
          <w:tcPr>
            <w:tcW w:w="1047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4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身高(cm)</w:t>
            </w:r>
          </w:p>
        </w:tc>
        <w:tc>
          <w:tcPr>
            <w:tcW w:w="1367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体重（kg）</w:t>
            </w:r>
          </w:p>
        </w:tc>
        <w:tc>
          <w:tcPr>
            <w:tcW w:w="2648" w:type="dxa"/>
            <w:gridSpan w:val="2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3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健康状况</w:t>
            </w:r>
          </w:p>
        </w:tc>
        <w:tc>
          <w:tcPr>
            <w:tcW w:w="1047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4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证件号</w:t>
            </w:r>
          </w:p>
        </w:tc>
        <w:tc>
          <w:tcPr>
            <w:tcW w:w="5232" w:type="dxa"/>
            <w:gridSpan w:val="4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工作单位</w:t>
            </w:r>
          </w:p>
        </w:tc>
        <w:tc>
          <w:tcPr>
            <w:tcW w:w="2990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58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参加工作时间</w:t>
            </w:r>
          </w:p>
        </w:tc>
        <w:tc>
          <w:tcPr>
            <w:tcW w:w="2648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3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联系电话</w:t>
            </w:r>
          </w:p>
        </w:tc>
        <w:tc>
          <w:tcPr>
            <w:tcW w:w="2990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58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联系邮箱</w:t>
            </w:r>
          </w:p>
        </w:tc>
        <w:tc>
          <w:tcPr>
            <w:tcW w:w="2648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现有专业技术资格</w:t>
            </w:r>
          </w:p>
        </w:tc>
        <w:tc>
          <w:tcPr>
            <w:tcW w:w="2990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58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现有资格取得时间</w:t>
            </w:r>
          </w:p>
        </w:tc>
        <w:tc>
          <w:tcPr>
            <w:tcW w:w="2648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3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报考职位</w:t>
            </w:r>
          </w:p>
        </w:tc>
        <w:tc>
          <w:tcPr>
            <w:tcW w:w="8222" w:type="dxa"/>
            <w:gridSpan w:val="6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3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个人简历</w:t>
            </w:r>
          </w:p>
        </w:tc>
        <w:tc>
          <w:tcPr>
            <w:tcW w:w="8222" w:type="dxa"/>
            <w:gridSpan w:val="6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  <w:jc w:val="center"/>
        </w:trPr>
        <w:tc>
          <w:tcPr>
            <w:tcW w:w="13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获得过何种专业证书，有何专长</w:t>
            </w:r>
          </w:p>
        </w:tc>
        <w:tc>
          <w:tcPr>
            <w:tcW w:w="8222" w:type="dxa"/>
            <w:gridSpan w:val="6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  <w:jc w:val="center"/>
        </w:trPr>
        <w:tc>
          <w:tcPr>
            <w:tcW w:w="1309" w:type="dxa"/>
            <w:noWrap w:val="0"/>
            <w:vAlign w:val="center"/>
          </w:tcPr>
          <w:p>
            <w:pPr>
              <w:widowControl/>
              <w:ind w:leftChars="-51" w:hanging="107" w:hangingChars="51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所受奖惩</w:t>
            </w:r>
          </w:p>
          <w:p>
            <w:pPr>
              <w:widowControl/>
              <w:ind w:leftChars="-51" w:hanging="107" w:hangingChars="51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情况</w:t>
            </w:r>
          </w:p>
        </w:tc>
        <w:tc>
          <w:tcPr>
            <w:tcW w:w="8222" w:type="dxa"/>
            <w:gridSpan w:val="6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531" w:type="dxa"/>
            <w:gridSpan w:val="7"/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请应聘者认真阅读《公告》等后如实填写。应聘者隐瞒有关情况或者提供虚假材料的，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将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取消应聘者的考试及聘用资格，所造成的一切损失由应聘者本人承担。</w:t>
            </w:r>
          </w:p>
        </w:tc>
      </w:tr>
    </w:tbl>
    <w:p>
      <w:pPr>
        <w:pStyle w:val="2"/>
        <w:spacing w:before="0" w:line="20" w:lineRule="exact"/>
        <w:ind w:left="0"/>
        <w:jc w:val="both"/>
        <w:rPr>
          <w:rFonts w:ascii="小标宋" w:eastAsia="小标宋"/>
          <w:sz w:val="44"/>
          <w:szCs w:val="44"/>
          <w:lang w:val="en-US"/>
        </w:rPr>
      </w:pPr>
    </w:p>
    <w:sectPr>
      <w:footerReference r:id="rId3" w:type="default"/>
      <w:footerReference r:id="rId4" w:type="even"/>
      <w:pgSz w:w="11906" w:h="16838"/>
      <w:pgMar w:top="1440" w:right="1474" w:bottom="1440" w:left="1588" w:header="851" w:footer="153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page" w:x="1681" w:yAlign="center"/>
      <w:rPr>
        <w:rStyle w:val="15"/>
      </w:rPr>
    </w:pPr>
    <w:r>
      <w:rPr>
        <w:rStyle w:val="15"/>
      </w:rPr>
      <w:fldChar w:fldCharType="begin"/>
    </w:r>
    <w:r>
      <w:rPr>
        <w:rStyle w:val="15"/>
      </w:rPr>
      <w:instrText xml:space="preserve">PAGE  </w:instrText>
    </w:r>
    <w:r>
      <w:rPr>
        <w:rStyle w:val="15"/>
      </w:rPr>
      <w:fldChar w:fldCharType="separate"/>
    </w:r>
    <w:r>
      <w:rPr>
        <w:rStyle w:val="15"/>
      </w:rPr>
      <w:t>- 9 -</w:t>
    </w:r>
    <w:r>
      <w:rPr>
        <w:rStyle w:val="15"/>
      </w:rP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315" w:leftChars="150" w:right="315" w:rightChars="150"/>
      <w:rPr>
        <w:rFonts w:hint="eastAsia" w:ascii="宋体" w:hAnsi="宋体"/>
        <w:sz w:val="30"/>
        <w:szCs w:val="3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attachedTemplate r:id="rId1"/>
  <w:documentProtection w:enforcement="0"/>
  <w:defaultTabStop w:val="420"/>
  <w:hyphenationZone w:val="36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2NDU1YTIyNjk4OGUwMjg1NjRlOGE1YWNmZGE5YWEifQ=="/>
  </w:docVars>
  <w:rsids>
    <w:rsidRoot w:val="00153E0A"/>
    <w:rsid w:val="00017E86"/>
    <w:rsid w:val="000D74C5"/>
    <w:rsid w:val="000F3239"/>
    <w:rsid w:val="000F7B7B"/>
    <w:rsid w:val="00132D15"/>
    <w:rsid w:val="00151333"/>
    <w:rsid w:val="00153E0A"/>
    <w:rsid w:val="0016191F"/>
    <w:rsid w:val="0019301C"/>
    <w:rsid w:val="001D05C2"/>
    <w:rsid w:val="001E79E8"/>
    <w:rsid w:val="00205FAB"/>
    <w:rsid w:val="00246251"/>
    <w:rsid w:val="003738F8"/>
    <w:rsid w:val="00393F22"/>
    <w:rsid w:val="003E7586"/>
    <w:rsid w:val="003F5515"/>
    <w:rsid w:val="0040385B"/>
    <w:rsid w:val="00417E81"/>
    <w:rsid w:val="00422ACE"/>
    <w:rsid w:val="004244ED"/>
    <w:rsid w:val="004D15BB"/>
    <w:rsid w:val="0051103A"/>
    <w:rsid w:val="00537919"/>
    <w:rsid w:val="005653BE"/>
    <w:rsid w:val="00583D64"/>
    <w:rsid w:val="00585E54"/>
    <w:rsid w:val="0059726A"/>
    <w:rsid w:val="006069A1"/>
    <w:rsid w:val="00616825"/>
    <w:rsid w:val="00733739"/>
    <w:rsid w:val="007432E8"/>
    <w:rsid w:val="00810214"/>
    <w:rsid w:val="00821BF1"/>
    <w:rsid w:val="0087014F"/>
    <w:rsid w:val="008C3520"/>
    <w:rsid w:val="008D7BB5"/>
    <w:rsid w:val="008E5AD1"/>
    <w:rsid w:val="00907824"/>
    <w:rsid w:val="00925562"/>
    <w:rsid w:val="009404B4"/>
    <w:rsid w:val="00956FB3"/>
    <w:rsid w:val="009A01A3"/>
    <w:rsid w:val="009D397A"/>
    <w:rsid w:val="00A175D1"/>
    <w:rsid w:val="00AC06A2"/>
    <w:rsid w:val="00AC7563"/>
    <w:rsid w:val="00AE2DC5"/>
    <w:rsid w:val="00B43CB1"/>
    <w:rsid w:val="00B44C03"/>
    <w:rsid w:val="00B85D52"/>
    <w:rsid w:val="00BC21F1"/>
    <w:rsid w:val="00BD42FB"/>
    <w:rsid w:val="00C53694"/>
    <w:rsid w:val="00CD014D"/>
    <w:rsid w:val="00CE19A3"/>
    <w:rsid w:val="00D01493"/>
    <w:rsid w:val="00D25559"/>
    <w:rsid w:val="00D2780A"/>
    <w:rsid w:val="00D56CBA"/>
    <w:rsid w:val="00D82789"/>
    <w:rsid w:val="00D87B38"/>
    <w:rsid w:val="00D93AE8"/>
    <w:rsid w:val="00DB5C27"/>
    <w:rsid w:val="00DC531B"/>
    <w:rsid w:val="00DD2CC8"/>
    <w:rsid w:val="00DD501C"/>
    <w:rsid w:val="00E15502"/>
    <w:rsid w:val="00E67450"/>
    <w:rsid w:val="00E75424"/>
    <w:rsid w:val="00E80B17"/>
    <w:rsid w:val="00EA0807"/>
    <w:rsid w:val="00EB338B"/>
    <w:rsid w:val="00ED3DD2"/>
    <w:rsid w:val="00F0775B"/>
    <w:rsid w:val="00F50645"/>
    <w:rsid w:val="00F735E4"/>
    <w:rsid w:val="00F92AD0"/>
    <w:rsid w:val="00FC206D"/>
    <w:rsid w:val="00FC67D1"/>
    <w:rsid w:val="00FF72D2"/>
    <w:rsid w:val="022E6C68"/>
    <w:rsid w:val="023E59CF"/>
    <w:rsid w:val="02AD3980"/>
    <w:rsid w:val="04814F06"/>
    <w:rsid w:val="05846AC5"/>
    <w:rsid w:val="06393E45"/>
    <w:rsid w:val="0A7A1B3D"/>
    <w:rsid w:val="0C3E6260"/>
    <w:rsid w:val="0D3C487D"/>
    <w:rsid w:val="0D421931"/>
    <w:rsid w:val="0D706CB1"/>
    <w:rsid w:val="0DB600AD"/>
    <w:rsid w:val="0E525D3B"/>
    <w:rsid w:val="0E5E4B77"/>
    <w:rsid w:val="0EA75A1C"/>
    <w:rsid w:val="0ED173DC"/>
    <w:rsid w:val="0F0E2596"/>
    <w:rsid w:val="0F8C7039"/>
    <w:rsid w:val="1249213A"/>
    <w:rsid w:val="124F5BF2"/>
    <w:rsid w:val="137F0663"/>
    <w:rsid w:val="14130177"/>
    <w:rsid w:val="16B36658"/>
    <w:rsid w:val="177F0981"/>
    <w:rsid w:val="181457F3"/>
    <w:rsid w:val="18597E8B"/>
    <w:rsid w:val="1ADE098D"/>
    <w:rsid w:val="1FF41676"/>
    <w:rsid w:val="1FFF200D"/>
    <w:rsid w:val="20483EDD"/>
    <w:rsid w:val="21337A90"/>
    <w:rsid w:val="217500B9"/>
    <w:rsid w:val="21BB3911"/>
    <w:rsid w:val="22C17A27"/>
    <w:rsid w:val="23A66FF4"/>
    <w:rsid w:val="23C72729"/>
    <w:rsid w:val="26117FE7"/>
    <w:rsid w:val="27AA4F6F"/>
    <w:rsid w:val="2B522A25"/>
    <w:rsid w:val="2CE122F1"/>
    <w:rsid w:val="2F212174"/>
    <w:rsid w:val="2F9F7A4B"/>
    <w:rsid w:val="2FC57055"/>
    <w:rsid w:val="301A6D15"/>
    <w:rsid w:val="306C5FDC"/>
    <w:rsid w:val="30776D47"/>
    <w:rsid w:val="30CD5E8E"/>
    <w:rsid w:val="30D43E55"/>
    <w:rsid w:val="31733E3B"/>
    <w:rsid w:val="31883793"/>
    <w:rsid w:val="31EB6463"/>
    <w:rsid w:val="33AE0DA3"/>
    <w:rsid w:val="3425478B"/>
    <w:rsid w:val="34A2779E"/>
    <w:rsid w:val="37BF148F"/>
    <w:rsid w:val="37DC4F57"/>
    <w:rsid w:val="37EB761E"/>
    <w:rsid w:val="38AB65C4"/>
    <w:rsid w:val="394C525C"/>
    <w:rsid w:val="395E6E3B"/>
    <w:rsid w:val="3ABD167F"/>
    <w:rsid w:val="3B0826FA"/>
    <w:rsid w:val="3CB050C6"/>
    <w:rsid w:val="3D0F490C"/>
    <w:rsid w:val="3D1D65DC"/>
    <w:rsid w:val="3D1E69FF"/>
    <w:rsid w:val="3DA43639"/>
    <w:rsid w:val="3E125145"/>
    <w:rsid w:val="3E3C76F4"/>
    <w:rsid w:val="3EEA3816"/>
    <w:rsid w:val="41C21883"/>
    <w:rsid w:val="41FA3FB0"/>
    <w:rsid w:val="4206612A"/>
    <w:rsid w:val="421C4A48"/>
    <w:rsid w:val="42A56F6B"/>
    <w:rsid w:val="43EB130E"/>
    <w:rsid w:val="43FF382C"/>
    <w:rsid w:val="442F6B74"/>
    <w:rsid w:val="44E17E9E"/>
    <w:rsid w:val="458C4D3B"/>
    <w:rsid w:val="46B9747D"/>
    <w:rsid w:val="470D6282"/>
    <w:rsid w:val="4796396B"/>
    <w:rsid w:val="47EC3E61"/>
    <w:rsid w:val="48CE52DD"/>
    <w:rsid w:val="49974C2E"/>
    <w:rsid w:val="4AF858C6"/>
    <w:rsid w:val="4C0F0214"/>
    <w:rsid w:val="4D2B3A0A"/>
    <w:rsid w:val="4DBA35BE"/>
    <w:rsid w:val="4E807CCF"/>
    <w:rsid w:val="4F3C514D"/>
    <w:rsid w:val="4F451D45"/>
    <w:rsid w:val="4F991FED"/>
    <w:rsid w:val="51502439"/>
    <w:rsid w:val="54F55EF3"/>
    <w:rsid w:val="55310940"/>
    <w:rsid w:val="55500D93"/>
    <w:rsid w:val="563B6DEB"/>
    <w:rsid w:val="58166DA5"/>
    <w:rsid w:val="584047E8"/>
    <w:rsid w:val="58BF233B"/>
    <w:rsid w:val="59DC2276"/>
    <w:rsid w:val="59DF76D7"/>
    <w:rsid w:val="5A0A711A"/>
    <w:rsid w:val="5BF12E86"/>
    <w:rsid w:val="5C901FFF"/>
    <w:rsid w:val="5E162076"/>
    <w:rsid w:val="5E2955C2"/>
    <w:rsid w:val="5F1172D0"/>
    <w:rsid w:val="5FB14BEF"/>
    <w:rsid w:val="601D2C63"/>
    <w:rsid w:val="610A509D"/>
    <w:rsid w:val="61C14DFC"/>
    <w:rsid w:val="631F07E7"/>
    <w:rsid w:val="63521682"/>
    <w:rsid w:val="64E23951"/>
    <w:rsid w:val="65273CE0"/>
    <w:rsid w:val="65CD49A6"/>
    <w:rsid w:val="66652070"/>
    <w:rsid w:val="69114A71"/>
    <w:rsid w:val="69281658"/>
    <w:rsid w:val="6B941E30"/>
    <w:rsid w:val="6C1F27D0"/>
    <w:rsid w:val="6CEB7854"/>
    <w:rsid w:val="6DB602F7"/>
    <w:rsid w:val="6DDD6546"/>
    <w:rsid w:val="6EFF440A"/>
    <w:rsid w:val="6F6F38CF"/>
    <w:rsid w:val="6FAD688B"/>
    <w:rsid w:val="705A31AF"/>
    <w:rsid w:val="72A83B07"/>
    <w:rsid w:val="7349408A"/>
    <w:rsid w:val="737A1DC7"/>
    <w:rsid w:val="75281653"/>
    <w:rsid w:val="76343C42"/>
    <w:rsid w:val="77AC3CAC"/>
    <w:rsid w:val="77D45166"/>
    <w:rsid w:val="78400E79"/>
    <w:rsid w:val="785115C5"/>
    <w:rsid w:val="79416086"/>
    <w:rsid w:val="79A921E0"/>
    <w:rsid w:val="79FE105C"/>
    <w:rsid w:val="7AC713B7"/>
    <w:rsid w:val="7B00653E"/>
    <w:rsid w:val="7C2C528F"/>
    <w:rsid w:val="7CBB2A09"/>
    <w:rsid w:val="7CE43A4E"/>
    <w:rsid w:val="7CED06F6"/>
    <w:rsid w:val="7D38768D"/>
    <w:rsid w:val="7DAF26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autoSpaceDE w:val="0"/>
      <w:autoSpaceDN w:val="0"/>
      <w:spacing w:before="2"/>
      <w:ind w:left="107"/>
      <w:jc w:val="left"/>
    </w:pPr>
    <w:rPr>
      <w:rFonts w:ascii="仿宋_GB2312" w:hAnsi="仿宋_GB2312" w:eastAsia="仿宋_GB2312" w:cs="仿宋_GB2312"/>
      <w:kern w:val="0"/>
      <w:sz w:val="32"/>
      <w:szCs w:val="32"/>
      <w:lang w:val="zh-CN"/>
    </w:rPr>
  </w:style>
  <w:style w:type="paragraph" w:styleId="3">
    <w:name w:val="Body Text Indent"/>
    <w:basedOn w:val="1"/>
    <w:link w:val="16"/>
    <w:qFormat/>
    <w:uiPriority w:val="0"/>
    <w:pPr>
      <w:ind w:firstLine="4680" w:firstLineChars="1300"/>
    </w:pPr>
    <w:rPr>
      <w:rFonts w:eastAsia="仿宋_GB2312"/>
      <w:b/>
      <w:bCs/>
      <w:sz w:val="36"/>
    </w:rPr>
  </w:style>
  <w:style w:type="paragraph" w:styleId="4">
    <w:name w:val="Plain Text"/>
    <w:basedOn w:val="1"/>
    <w:qFormat/>
    <w:uiPriority w:val="0"/>
    <w:rPr>
      <w:rFonts w:ascii="宋体" w:hAnsi="Courier New" w:cs="Courier New"/>
      <w:kern w:val="0"/>
      <w:sz w:val="20"/>
      <w:szCs w:val="21"/>
    </w:rPr>
  </w:style>
  <w:style w:type="paragraph" w:styleId="5">
    <w:name w:val="Date"/>
    <w:basedOn w:val="1"/>
    <w:next w:val="1"/>
    <w:qFormat/>
    <w:uiPriority w:val="0"/>
  </w:style>
  <w:style w:type="paragraph" w:styleId="6">
    <w:name w:val="Body Text Indent 2"/>
    <w:basedOn w:val="1"/>
    <w:qFormat/>
    <w:uiPriority w:val="0"/>
    <w:pPr>
      <w:spacing w:before="240"/>
      <w:ind w:firstLine="720" w:firstLineChars="225"/>
    </w:pPr>
    <w:rPr>
      <w:rFonts w:ascii="仿宋_GB2312" w:eastAsia="仿宋_GB2312"/>
      <w:sz w:val="32"/>
      <w:szCs w:val="32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Indent 3"/>
    <w:basedOn w:val="1"/>
    <w:qFormat/>
    <w:uiPriority w:val="0"/>
    <w:pPr>
      <w:ind w:firstLine="640" w:firstLineChars="200"/>
    </w:pPr>
    <w:rPr>
      <w:rFonts w:ascii="仿宋_GB2312" w:eastAsia="仿宋_GB2312"/>
      <w:sz w:val="32"/>
    </w:rPr>
  </w:style>
  <w:style w:type="paragraph" w:styleId="11">
    <w:name w:val="Body Text First Indent 2"/>
    <w:basedOn w:val="3"/>
    <w:unhideWhenUsed/>
    <w:qFormat/>
    <w:uiPriority w:val="99"/>
    <w:pPr>
      <w:ind w:firstLine="420" w:firstLineChars="200"/>
    </w:p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qFormat/>
    <w:uiPriority w:val="0"/>
  </w:style>
  <w:style w:type="character" w:customStyle="1" w:styleId="16">
    <w:name w:val="正文文本缩进 Char"/>
    <w:link w:val="3"/>
    <w:qFormat/>
    <w:uiPriority w:val="0"/>
    <w:rPr>
      <w:rFonts w:eastAsia="仿宋_GB2312"/>
      <w:b/>
      <w:bCs/>
      <w:kern w:val="2"/>
      <w:sz w:val="36"/>
      <w:szCs w:val="24"/>
    </w:rPr>
  </w:style>
  <w:style w:type="paragraph" w:customStyle="1" w:styleId="17">
    <w:name w:val="常用样式（方正仿宋简）"/>
    <w:basedOn w:val="1"/>
    <w:next w:val="1"/>
    <w:qFormat/>
    <w:uiPriority w:val="0"/>
    <w:pPr>
      <w:spacing w:line="560" w:lineRule="exact"/>
      <w:ind w:firstLine="640" w:firstLineChars="200"/>
    </w:pPr>
    <w:rPr>
      <w:rFonts w:ascii="Calibri" w:hAnsi="Calibri" w:eastAsia="方正仿宋简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esktop\&#26032;&#24314;&#25991;&#20214;&#22841;%20(2)\&#24029;&#30142;&#21150;&#65288;&#21150;&#20844;&#31995;&#32479;&#65289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川疾办（办公系统）.dot</Template>
  <Company>Organization</Company>
  <Pages>11</Pages>
  <Words>5162</Words>
  <Characters>5395</Characters>
  <Lines>40</Lines>
  <Paragraphs>11</Paragraphs>
  <TotalTime>3</TotalTime>
  <ScaleCrop>false</ScaleCrop>
  <LinksUpToDate>false</LinksUpToDate>
  <CharactersWithSpaces>5400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2022-10-24T04:38:00Z</dcterms:created>
  <dc:creator>梁传惠</dc:creator>
  <cp:lastModifiedBy>hyunahaa</cp:lastModifiedBy>
  <cp:lastPrinted>2022-10-27T05:55:00Z</cp:lastPrinted>
  <dcterms:modified xsi:type="dcterms:W3CDTF">2022-10-31T03:21:42Z</dcterms:modified>
  <dc:title>川疾〔2007〕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F02834483D1A4BD2BAA238B3F04521D2</vt:lpwstr>
  </property>
</Properties>
</file>